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新建京滨铁路至天津西站联络线工程</w:t>
            </w:r>
            <w:r>
              <w:rPr>
                <w:rFonts w:ascii="宋体" w:hAnsi="宋体" w:eastAsia="宋体"/>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44EB321A"/>
    <w:rsid w:val="45C71429"/>
    <w:rsid w:val="6A14421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咕噜噜</cp:lastModifiedBy>
  <dcterms:modified xsi:type="dcterms:W3CDTF">2020-07-29T02:15:58Z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